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AB" w:rsidRDefault="009820CE" w:rsidP="00DE14DE">
      <w:pPr>
        <w:pStyle w:val="Default"/>
        <w:rPr>
          <w:sz w:val="56"/>
          <w:szCs w:val="56"/>
        </w:rPr>
      </w:pPr>
      <w:r w:rsidRPr="009820CE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91A8B" wp14:editId="0E29C543">
                <wp:simplePos x="0" y="0"/>
                <wp:positionH relativeFrom="column">
                  <wp:posOffset>1276184</wp:posOffset>
                </wp:positionH>
                <wp:positionV relativeFrom="paragraph">
                  <wp:posOffset>552</wp:posOffset>
                </wp:positionV>
                <wp:extent cx="5248910" cy="979888"/>
                <wp:effectExtent l="0" t="0" r="889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97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CE" w:rsidRPr="00AD537E" w:rsidRDefault="00856F27" w:rsidP="009820CE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Klage på avslag om fritak for fremmøte i Sivilforsvaret </w:t>
                            </w:r>
                            <w:r w:rsidR="00C45CC1">
                              <w:rPr>
                                <w:sz w:val="36"/>
                                <w:szCs w:val="36"/>
                              </w:rPr>
                              <w:t xml:space="preserve">for personell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som dekker kritisk funksjon i samfunnskritisk virksomhet(SKV) i fritaksordningen</w:t>
                            </w:r>
                          </w:p>
                          <w:p w:rsidR="009820CE" w:rsidRDefault="00982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1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0.5pt;margin-top:.05pt;width:413.3pt;height:7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" stroked="f">
                <v:textbox>
                  <w:txbxContent>
                    <w:p w:rsidR="009820CE" w:rsidRPr="00AD537E" w:rsidRDefault="00856F27" w:rsidP="009820CE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Klage på avslag om fritak for fremmøte i Sivilforsvaret </w:t>
                      </w:r>
                      <w:r w:rsidR="00C45CC1">
                        <w:rPr>
                          <w:sz w:val="36"/>
                          <w:szCs w:val="36"/>
                        </w:rPr>
                        <w:t xml:space="preserve">for personell </w:t>
                      </w:r>
                      <w:r>
                        <w:rPr>
                          <w:sz w:val="36"/>
                          <w:szCs w:val="36"/>
                        </w:rPr>
                        <w:t>som dekker kritisk funksjon i samfunnskritisk virksomhet(SKV) i fritaksordningen</w:t>
                      </w:r>
                    </w:p>
                    <w:p w:rsidR="009820CE" w:rsidRDefault="009820CE"/>
                  </w:txbxContent>
                </v:textbox>
                <w10:wrap type="square"/>
              </v:shape>
            </w:pict>
          </mc:Fallback>
        </mc:AlternateContent>
      </w:r>
      <w:r w:rsidR="005408F6">
        <w:rPr>
          <w:sz w:val="56"/>
          <w:szCs w:val="56"/>
        </w:rPr>
        <w:tab/>
      </w:r>
      <w:r w:rsidR="00DE14DE">
        <w:rPr>
          <w:noProof/>
        </w:rPr>
        <w:drawing>
          <wp:inline distT="0" distB="0" distL="0" distR="0" wp14:anchorId="29014470" wp14:editId="30AB4046">
            <wp:extent cx="586492" cy="76835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92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5E2" w:rsidRDefault="002A35E2" w:rsidP="00DE14DE">
      <w:pPr>
        <w:pStyle w:val="Default"/>
        <w:rPr>
          <w:sz w:val="32"/>
          <w:szCs w:val="32"/>
        </w:rPr>
      </w:pP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5308"/>
        <w:gridCol w:w="4961"/>
      </w:tblGrid>
      <w:tr w:rsidR="002A35E2" w:rsidTr="00735179">
        <w:trPr>
          <w:trHeight w:val="404"/>
        </w:trPr>
        <w:tc>
          <w:tcPr>
            <w:tcW w:w="10269" w:type="dxa"/>
            <w:gridSpan w:val="2"/>
            <w:shd w:val="clear" w:color="auto" w:fill="D7E2E8" w:themeFill="accent5" w:themeFillTint="33"/>
          </w:tcPr>
          <w:p w:rsidR="002A35E2" w:rsidRPr="002A35E2" w:rsidRDefault="00856F27" w:rsidP="004B6732">
            <w:pPr>
              <w:ind w:left="0"/>
              <w:rPr>
                <w:szCs w:val="22"/>
              </w:rPr>
            </w:pPr>
            <w:r>
              <w:rPr>
                <w:szCs w:val="22"/>
                <w:highlight w:val="lightGray"/>
              </w:rPr>
              <w:t>O</w:t>
            </w:r>
            <w:r w:rsidR="002A35E2" w:rsidRPr="002A35E2">
              <w:rPr>
                <w:szCs w:val="22"/>
                <w:highlight w:val="lightGray"/>
              </w:rPr>
              <w:t>m den samfunnskritiske virksomheten (SKV)</w:t>
            </w:r>
          </w:p>
        </w:tc>
      </w:tr>
      <w:tr w:rsidR="00E42E7E" w:rsidTr="00E42E7E">
        <w:trPr>
          <w:trHeight w:val="581"/>
        </w:trPr>
        <w:tc>
          <w:tcPr>
            <w:tcW w:w="5308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Navn på SKV</w:t>
            </w:r>
            <w:r>
              <w:rPr>
                <w:i/>
                <w:sz w:val="16"/>
                <w:szCs w:val="16"/>
              </w:rPr>
              <w:t>:</w:t>
            </w:r>
          </w:p>
          <w:p w:rsidR="00E42E7E" w:rsidRPr="00A50749" w:rsidRDefault="00E42E7E" w:rsidP="004B673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E42E7E" w:rsidRPr="004B6732" w:rsidRDefault="00E42E7E" w:rsidP="004B6732">
            <w:pPr>
              <w:rPr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</w:t>
            </w:r>
            <w:r>
              <w:rPr>
                <w:sz w:val="16"/>
                <w:szCs w:val="16"/>
              </w:rPr>
              <w:t>:</w:t>
            </w:r>
          </w:p>
          <w:p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  <w:tr w:rsidR="00E42E7E" w:rsidTr="00E42E7E">
        <w:trPr>
          <w:trHeight w:val="497"/>
        </w:trPr>
        <w:tc>
          <w:tcPr>
            <w:tcW w:w="5308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Navn til koordinerende forvaltningsorgan (KFO) som SKV tilhører:</w:t>
            </w:r>
          </w:p>
          <w:p w:rsidR="00E42E7E" w:rsidRPr="00A50749" w:rsidRDefault="00E42E7E" w:rsidP="004B6732">
            <w:pPr>
              <w:rPr>
                <w:sz w:val="28"/>
                <w:szCs w:val="28"/>
              </w:rPr>
            </w:pPr>
          </w:p>
          <w:p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 til KFO som SKV tilhører:</w:t>
            </w:r>
          </w:p>
          <w:p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</w:tbl>
    <w:p w:rsidR="005408F6" w:rsidRDefault="00C00863" w:rsidP="004B6732">
      <w:r>
        <w:t xml:space="preserve"> </w:t>
      </w: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3"/>
        <w:gridCol w:w="1726"/>
        <w:gridCol w:w="1733"/>
        <w:gridCol w:w="3347"/>
      </w:tblGrid>
      <w:tr w:rsidR="00DE0F55" w:rsidTr="002528D4">
        <w:tc>
          <w:tcPr>
            <w:tcW w:w="10269" w:type="dxa"/>
            <w:gridSpan w:val="4"/>
            <w:shd w:val="clear" w:color="auto" w:fill="D7E2E8" w:themeFill="accent5" w:themeFillTint="33"/>
          </w:tcPr>
          <w:p w:rsidR="00DE0F55" w:rsidRPr="00AF1CD4" w:rsidRDefault="00856F27" w:rsidP="00455DED">
            <w:pPr>
              <w:ind w:left="0"/>
              <w:rPr>
                <w:u w:val="single"/>
              </w:rPr>
            </w:pPr>
            <w:r>
              <w:t>Klagen gjelder for</w:t>
            </w:r>
          </w:p>
        </w:tc>
      </w:tr>
      <w:tr w:rsidR="00DE0F55" w:rsidTr="002528D4">
        <w:trPr>
          <w:trHeight w:val="697"/>
        </w:trPr>
        <w:tc>
          <w:tcPr>
            <w:tcW w:w="5189" w:type="dxa"/>
            <w:gridSpan w:val="2"/>
          </w:tcPr>
          <w:p w:rsidR="00DE0F55" w:rsidRPr="00E27671" w:rsidRDefault="00E27671" w:rsidP="00E27671">
            <w:pPr>
              <w:ind w:left="0"/>
              <w:rPr>
                <w:i/>
                <w:sz w:val="16"/>
                <w:szCs w:val="16"/>
              </w:rPr>
            </w:pPr>
            <w:r w:rsidRPr="00E27671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5080" w:type="dxa"/>
            <w:gridSpan w:val="2"/>
          </w:tcPr>
          <w:p w:rsidR="00DE0F55" w:rsidRPr="00E27671" w:rsidRDefault="00807ECC" w:rsidP="00807ECC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Fødselsdato</w:t>
            </w:r>
            <w:r w:rsidR="00E27671" w:rsidRPr="00E27671">
              <w:rPr>
                <w:i/>
                <w:sz w:val="16"/>
                <w:szCs w:val="16"/>
              </w:rPr>
              <w:t>:</w:t>
            </w:r>
          </w:p>
        </w:tc>
      </w:tr>
      <w:tr w:rsidR="00DE0F55" w:rsidTr="002528D4">
        <w:trPr>
          <w:trHeight w:val="835"/>
        </w:trPr>
        <w:tc>
          <w:tcPr>
            <w:tcW w:w="5189" w:type="dxa"/>
            <w:gridSpan w:val="2"/>
          </w:tcPr>
          <w:p w:rsidR="00DE0F55" w:rsidRPr="00E27671" w:rsidRDefault="00E27671" w:rsidP="004B6732">
            <w:pPr>
              <w:ind w:left="0"/>
              <w:rPr>
                <w:i/>
                <w:sz w:val="16"/>
                <w:szCs w:val="16"/>
              </w:rPr>
            </w:pPr>
            <w:r w:rsidRPr="00E27671">
              <w:rPr>
                <w:i/>
                <w:sz w:val="16"/>
                <w:szCs w:val="16"/>
              </w:rPr>
              <w:t>Innkalt til tjeneste ved (distrikt):</w:t>
            </w:r>
          </w:p>
        </w:tc>
        <w:tc>
          <w:tcPr>
            <w:tcW w:w="5080" w:type="dxa"/>
            <w:gridSpan w:val="2"/>
          </w:tcPr>
          <w:p w:rsidR="00DE0F55" w:rsidRPr="00E27671" w:rsidRDefault="00856F27" w:rsidP="004B673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Fremmøtetidspunkt:</w:t>
            </w:r>
          </w:p>
        </w:tc>
      </w:tr>
      <w:tr w:rsidR="00E42E7E" w:rsidTr="002528D4">
        <w:trPr>
          <w:trHeight w:val="883"/>
        </w:trPr>
        <w:tc>
          <w:tcPr>
            <w:tcW w:w="3463" w:type="dxa"/>
          </w:tcPr>
          <w:p w:rsidR="00E42E7E" w:rsidRPr="00DE0F55" w:rsidRDefault="00856F27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>Stilling/funksjon ved SKV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459" w:type="dxa"/>
            <w:gridSpan w:val="2"/>
          </w:tcPr>
          <w:p w:rsidR="00E42E7E" w:rsidRPr="00DE0F55" w:rsidRDefault="00856F27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Antall som </w:t>
            </w:r>
            <w:r w:rsidRPr="002528D4">
              <w:rPr>
                <w:b/>
                <w:i/>
                <w:sz w:val="16"/>
                <w:szCs w:val="16"/>
              </w:rPr>
              <w:t>må</w:t>
            </w:r>
            <w:r w:rsidRPr="00DE0F55">
              <w:rPr>
                <w:i/>
                <w:sz w:val="16"/>
                <w:szCs w:val="16"/>
              </w:rPr>
              <w:t xml:space="preserve"> dekke samme funksjon:</w:t>
            </w:r>
          </w:p>
        </w:tc>
        <w:tc>
          <w:tcPr>
            <w:tcW w:w="3347" w:type="dxa"/>
          </w:tcPr>
          <w:p w:rsidR="00E42E7E" w:rsidRPr="00DE0F55" w:rsidRDefault="00DE0F55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Antall som </w:t>
            </w:r>
            <w:r w:rsidRPr="002528D4">
              <w:rPr>
                <w:b/>
                <w:i/>
                <w:sz w:val="16"/>
                <w:szCs w:val="16"/>
              </w:rPr>
              <w:t>kan</w:t>
            </w:r>
            <w:r w:rsidRPr="00DE0F55">
              <w:rPr>
                <w:i/>
                <w:sz w:val="16"/>
                <w:szCs w:val="16"/>
              </w:rPr>
              <w:t xml:space="preserve"> dekke samme funksjon:</w:t>
            </w:r>
          </w:p>
        </w:tc>
      </w:tr>
    </w:tbl>
    <w:p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10308"/>
      </w:tblGrid>
      <w:tr w:rsidR="004B6732" w:rsidTr="002528D4">
        <w:trPr>
          <w:trHeight w:val="321"/>
        </w:trPr>
        <w:tc>
          <w:tcPr>
            <w:tcW w:w="10308" w:type="dxa"/>
            <w:shd w:val="clear" w:color="auto" w:fill="D7E2E8" w:themeFill="accent5" w:themeFillTint="33"/>
          </w:tcPr>
          <w:p w:rsidR="004B6732" w:rsidRDefault="00856F27" w:rsidP="004B6732">
            <w:pPr>
              <w:ind w:left="0"/>
            </w:pPr>
            <w:r>
              <w:t>Årsak til klagen (Bruk baksiden om nødvendig)</w:t>
            </w:r>
          </w:p>
        </w:tc>
      </w:tr>
      <w:tr w:rsidR="004B6732" w:rsidTr="00856F27">
        <w:trPr>
          <w:trHeight w:val="5099"/>
        </w:trPr>
        <w:tc>
          <w:tcPr>
            <w:tcW w:w="10308" w:type="dxa"/>
          </w:tcPr>
          <w:p w:rsidR="00AE2E20" w:rsidRPr="00E27671" w:rsidRDefault="00AE2E20" w:rsidP="00856F27">
            <w:pPr>
              <w:ind w:left="0"/>
              <w:rPr>
                <w:i/>
                <w:sz w:val="16"/>
                <w:szCs w:val="16"/>
              </w:rPr>
            </w:pPr>
          </w:p>
        </w:tc>
      </w:tr>
    </w:tbl>
    <w:p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1"/>
        <w:gridCol w:w="3459"/>
        <w:gridCol w:w="3462"/>
      </w:tblGrid>
      <w:tr w:rsidR="002A35E2" w:rsidTr="002528D4">
        <w:trPr>
          <w:trHeight w:val="413"/>
        </w:trPr>
        <w:tc>
          <w:tcPr>
            <w:tcW w:w="10456" w:type="dxa"/>
            <w:gridSpan w:val="3"/>
            <w:shd w:val="clear" w:color="auto" w:fill="D7E2E8" w:themeFill="accent5" w:themeFillTint="33"/>
          </w:tcPr>
          <w:p w:rsidR="002A35E2" w:rsidRDefault="002A35E2" w:rsidP="004B6732">
            <w:pPr>
              <w:ind w:left="0"/>
            </w:pPr>
            <w:r w:rsidRPr="00735179">
              <w:t>Kontaktperson ved SKV</w:t>
            </w:r>
          </w:p>
        </w:tc>
      </w:tr>
      <w:tr w:rsidR="002A35E2" w:rsidRPr="002A35E2" w:rsidTr="002A35E2">
        <w:trPr>
          <w:trHeight w:val="705"/>
        </w:trPr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Stilling:</w:t>
            </w:r>
          </w:p>
        </w:tc>
        <w:tc>
          <w:tcPr>
            <w:tcW w:w="3486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proofErr w:type="spellStart"/>
            <w:r w:rsidRPr="002A35E2">
              <w:rPr>
                <w:i/>
                <w:sz w:val="16"/>
                <w:szCs w:val="16"/>
              </w:rPr>
              <w:t>Tlf</w:t>
            </w:r>
            <w:proofErr w:type="spellEnd"/>
            <w:r w:rsidRPr="002A35E2">
              <w:rPr>
                <w:i/>
                <w:sz w:val="16"/>
                <w:szCs w:val="16"/>
              </w:rPr>
              <w:t>:</w:t>
            </w:r>
          </w:p>
        </w:tc>
      </w:tr>
      <w:tr w:rsidR="002A35E2" w:rsidTr="002A35E2">
        <w:trPr>
          <w:trHeight w:val="696"/>
        </w:trPr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E-postadresse:</w:t>
            </w:r>
          </w:p>
        </w:tc>
        <w:tc>
          <w:tcPr>
            <w:tcW w:w="3485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Sted/dato:</w:t>
            </w:r>
          </w:p>
        </w:tc>
        <w:tc>
          <w:tcPr>
            <w:tcW w:w="3486" w:type="dxa"/>
          </w:tcPr>
          <w:p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Underskrift:</w:t>
            </w:r>
          </w:p>
        </w:tc>
      </w:tr>
    </w:tbl>
    <w:p w:rsidR="00E27671" w:rsidRDefault="00E27671" w:rsidP="004B6732"/>
    <w:p w:rsidR="00E27671" w:rsidRDefault="00735179" w:rsidP="004B6732">
      <w:r>
        <w:t>Merknader fra koordinerende forvaltningsorgan anføres på baksiden av skjemaet.</w:t>
      </w:r>
    </w:p>
    <w:p w:rsidR="00E27671" w:rsidRDefault="00E27671" w:rsidP="004B6732"/>
    <w:p w:rsidR="00735179" w:rsidRDefault="00735179" w:rsidP="004B6732"/>
    <w:p w:rsidR="00735179" w:rsidRDefault="00735179" w:rsidP="004B6732"/>
    <w:p w:rsidR="00735179" w:rsidRDefault="00735179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10382"/>
      </w:tblGrid>
      <w:tr w:rsidR="00735179" w:rsidTr="00735179">
        <w:trPr>
          <w:trHeight w:val="438"/>
        </w:trPr>
        <w:tc>
          <w:tcPr>
            <w:tcW w:w="10456" w:type="dxa"/>
          </w:tcPr>
          <w:p w:rsidR="00735179" w:rsidRDefault="00735179" w:rsidP="004B6732">
            <w:pPr>
              <w:ind w:left="0"/>
            </w:pPr>
            <w:r w:rsidRPr="00735179">
              <w:t>Merknad fra koordinerende forvaltningsorgan (Skal fylles ut ved klagebehandling)</w:t>
            </w:r>
          </w:p>
        </w:tc>
      </w:tr>
      <w:tr w:rsidR="00735179" w:rsidTr="00735179">
        <w:trPr>
          <w:trHeight w:val="6126"/>
        </w:trPr>
        <w:tc>
          <w:tcPr>
            <w:tcW w:w="10456" w:type="dxa"/>
          </w:tcPr>
          <w:p w:rsidR="00735179" w:rsidRDefault="00735179" w:rsidP="004B6732">
            <w:pPr>
              <w:ind w:left="0"/>
            </w:pPr>
          </w:p>
        </w:tc>
      </w:tr>
    </w:tbl>
    <w:p w:rsidR="00735179" w:rsidRDefault="00735179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1"/>
        <w:gridCol w:w="3460"/>
        <w:gridCol w:w="3461"/>
      </w:tblGrid>
      <w:tr w:rsidR="00735179" w:rsidTr="00735179">
        <w:trPr>
          <w:trHeight w:val="535"/>
        </w:trPr>
        <w:tc>
          <w:tcPr>
            <w:tcW w:w="10382" w:type="dxa"/>
            <w:gridSpan w:val="3"/>
          </w:tcPr>
          <w:p w:rsidR="00735179" w:rsidRDefault="00735179" w:rsidP="004B6732">
            <w:pPr>
              <w:ind w:left="0"/>
            </w:pPr>
            <w:r>
              <w:t>Kontaktperson ved koordinerende forvaltningsorgan</w:t>
            </w:r>
          </w:p>
        </w:tc>
      </w:tr>
      <w:tr w:rsidR="00735179" w:rsidTr="00735179">
        <w:trPr>
          <w:trHeight w:val="841"/>
        </w:trPr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3460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Stilling:</w:t>
            </w:r>
          </w:p>
        </w:tc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Telefon:</w:t>
            </w:r>
          </w:p>
        </w:tc>
      </w:tr>
      <w:tr w:rsidR="00735179" w:rsidTr="00735179">
        <w:trPr>
          <w:trHeight w:val="853"/>
        </w:trPr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E-postadresse:</w:t>
            </w:r>
          </w:p>
        </w:tc>
        <w:tc>
          <w:tcPr>
            <w:tcW w:w="3460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735179">
              <w:rPr>
                <w:i/>
                <w:sz w:val="16"/>
                <w:szCs w:val="16"/>
              </w:rPr>
              <w:t>Sted,dato</w:t>
            </w:r>
            <w:proofErr w:type="spellEnd"/>
            <w:proofErr w:type="gramEnd"/>
            <w:r w:rsidRPr="00735179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3461" w:type="dxa"/>
          </w:tcPr>
          <w:p w:rsidR="00735179" w:rsidRPr="00735179" w:rsidRDefault="00735179" w:rsidP="004B6732">
            <w:pPr>
              <w:ind w:left="0"/>
              <w:rPr>
                <w:i/>
                <w:sz w:val="16"/>
                <w:szCs w:val="16"/>
              </w:rPr>
            </w:pPr>
            <w:r w:rsidRPr="00735179">
              <w:rPr>
                <w:i/>
                <w:sz w:val="16"/>
                <w:szCs w:val="16"/>
              </w:rPr>
              <w:t>Underskrift:</w:t>
            </w:r>
          </w:p>
        </w:tc>
      </w:tr>
    </w:tbl>
    <w:p w:rsidR="00735179" w:rsidRDefault="00735179" w:rsidP="004B6732"/>
    <w:p w:rsidR="00735179" w:rsidRDefault="00735179" w:rsidP="004B6732"/>
    <w:p w:rsidR="00735179" w:rsidRDefault="00205491" w:rsidP="004B6732">
      <w:r>
        <w:t>Skjemaet sendes til:</w:t>
      </w:r>
    </w:p>
    <w:p w:rsidR="00205491" w:rsidRDefault="00807ECC" w:rsidP="004B6732">
      <w:r>
        <w:t>SKV@dsb.no</w:t>
      </w:r>
    </w:p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735179" w:rsidRDefault="00735179" w:rsidP="004B6732"/>
    <w:p w:rsidR="00367BB9" w:rsidRDefault="002A35E2" w:rsidP="00C00863">
      <w:pPr>
        <w:sectPr w:rsidR="00367BB9" w:rsidSect="005408F6">
          <w:headerReference w:type="default" r:id="rId9"/>
          <w:pgSz w:w="11906" w:h="16838"/>
          <w:pgMar w:top="720" w:right="720" w:bottom="720" w:left="720" w:header="567" w:footer="284" w:gutter="0"/>
          <w:cols w:space="708"/>
          <w:docGrid w:linePitch="360"/>
        </w:sectPr>
      </w:pPr>
      <w:r>
        <w:t>Fastsatt av Sivilforsvaret januar 2020</w:t>
      </w:r>
    </w:p>
    <w:p w:rsidR="00A50749" w:rsidRPr="00F35871" w:rsidRDefault="00A50749" w:rsidP="00DE0F55">
      <w:pPr>
        <w:rPr>
          <w:sz w:val="16"/>
          <w:szCs w:val="16"/>
        </w:rPr>
      </w:pPr>
    </w:p>
    <w:sectPr w:rsidR="00A50749" w:rsidRPr="00F35871" w:rsidSect="00367BB9">
      <w:type w:val="continuous"/>
      <w:pgSz w:w="11906" w:h="16838"/>
      <w:pgMar w:top="1418" w:right="454" w:bottom="851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B9" w:rsidRDefault="00B23DB9" w:rsidP="00E2460F">
      <w:r>
        <w:separator/>
      </w:r>
    </w:p>
  </w:endnote>
  <w:endnote w:type="continuationSeparator" w:id="0">
    <w:p w:rsidR="00B23DB9" w:rsidRDefault="00B23DB9" w:rsidP="00E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B9" w:rsidRDefault="00B23DB9" w:rsidP="00E2460F">
      <w:r>
        <w:separator/>
      </w:r>
    </w:p>
  </w:footnote>
  <w:footnote w:type="continuationSeparator" w:id="0">
    <w:p w:rsidR="00B23DB9" w:rsidRDefault="00B23DB9" w:rsidP="00E2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0F" w:rsidRDefault="00E246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ee6b6818-2c9c-43d7-8d93-ecc37fe6f505"/>
  </w:docVars>
  <w:rsids>
    <w:rsidRoot w:val="004B6732"/>
    <w:rsid w:val="00003A35"/>
    <w:rsid w:val="00006E6F"/>
    <w:rsid w:val="00034D96"/>
    <w:rsid w:val="00053B4C"/>
    <w:rsid w:val="00066050"/>
    <w:rsid w:val="00073546"/>
    <w:rsid w:val="00073565"/>
    <w:rsid w:val="00081988"/>
    <w:rsid w:val="000B4EB5"/>
    <w:rsid w:val="000B5CBA"/>
    <w:rsid w:val="000C5342"/>
    <w:rsid w:val="000D26C0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5491"/>
    <w:rsid w:val="002066D8"/>
    <w:rsid w:val="00220FD6"/>
    <w:rsid w:val="002260F8"/>
    <w:rsid w:val="002528D4"/>
    <w:rsid w:val="00266A59"/>
    <w:rsid w:val="00273DBD"/>
    <w:rsid w:val="002A35E2"/>
    <w:rsid w:val="002B08C2"/>
    <w:rsid w:val="002B3701"/>
    <w:rsid w:val="002E51FC"/>
    <w:rsid w:val="002F4A07"/>
    <w:rsid w:val="003020E7"/>
    <w:rsid w:val="003139EE"/>
    <w:rsid w:val="00362048"/>
    <w:rsid w:val="00363446"/>
    <w:rsid w:val="00363570"/>
    <w:rsid w:val="00367BB9"/>
    <w:rsid w:val="003907F8"/>
    <w:rsid w:val="003D2ED1"/>
    <w:rsid w:val="003F4109"/>
    <w:rsid w:val="003F43C5"/>
    <w:rsid w:val="004054C0"/>
    <w:rsid w:val="0042300A"/>
    <w:rsid w:val="0044084C"/>
    <w:rsid w:val="004458E6"/>
    <w:rsid w:val="00455DED"/>
    <w:rsid w:val="00456929"/>
    <w:rsid w:val="0045788C"/>
    <w:rsid w:val="0046266F"/>
    <w:rsid w:val="00465458"/>
    <w:rsid w:val="004B6732"/>
    <w:rsid w:val="004E56DA"/>
    <w:rsid w:val="004F21B2"/>
    <w:rsid w:val="00510B25"/>
    <w:rsid w:val="00530828"/>
    <w:rsid w:val="00535E11"/>
    <w:rsid w:val="005408F6"/>
    <w:rsid w:val="00546172"/>
    <w:rsid w:val="005604BB"/>
    <w:rsid w:val="0057264D"/>
    <w:rsid w:val="005972C2"/>
    <w:rsid w:val="005A6156"/>
    <w:rsid w:val="005A64D4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D6FD9"/>
    <w:rsid w:val="006E0619"/>
    <w:rsid w:val="006E0C2A"/>
    <w:rsid w:val="006E311D"/>
    <w:rsid w:val="00711449"/>
    <w:rsid w:val="007304CA"/>
    <w:rsid w:val="00732D55"/>
    <w:rsid w:val="00735179"/>
    <w:rsid w:val="00737DA1"/>
    <w:rsid w:val="00751356"/>
    <w:rsid w:val="00751E82"/>
    <w:rsid w:val="007725B6"/>
    <w:rsid w:val="007845F4"/>
    <w:rsid w:val="007849E3"/>
    <w:rsid w:val="00784CAC"/>
    <w:rsid w:val="0078683C"/>
    <w:rsid w:val="007A4E44"/>
    <w:rsid w:val="007B2ED3"/>
    <w:rsid w:val="007C2F66"/>
    <w:rsid w:val="007C3568"/>
    <w:rsid w:val="007E5635"/>
    <w:rsid w:val="00806C65"/>
    <w:rsid w:val="0080739D"/>
    <w:rsid w:val="00807ECC"/>
    <w:rsid w:val="00830742"/>
    <w:rsid w:val="00833A15"/>
    <w:rsid w:val="008356EC"/>
    <w:rsid w:val="00843A07"/>
    <w:rsid w:val="008472A3"/>
    <w:rsid w:val="00854841"/>
    <w:rsid w:val="00856F27"/>
    <w:rsid w:val="0088284B"/>
    <w:rsid w:val="00884936"/>
    <w:rsid w:val="008B6346"/>
    <w:rsid w:val="008E0B26"/>
    <w:rsid w:val="00905FB4"/>
    <w:rsid w:val="0091699A"/>
    <w:rsid w:val="00942B29"/>
    <w:rsid w:val="00955ADF"/>
    <w:rsid w:val="00964AE1"/>
    <w:rsid w:val="00971BF9"/>
    <w:rsid w:val="00981A23"/>
    <w:rsid w:val="009820CE"/>
    <w:rsid w:val="009A5651"/>
    <w:rsid w:val="009D2F70"/>
    <w:rsid w:val="009D7229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50749"/>
    <w:rsid w:val="00A65399"/>
    <w:rsid w:val="00A973B8"/>
    <w:rsid w:val="00AB4C6F"/>
    <w:rsid w:val="00AC7A89"/>
    <w:rsid w:val="00AD11E3"/>
    <w:rsid w:val="00AD537E"/>
    <w:rsid w:val="00AE2E20"/>
    <w:rsid w:val="00AF1CD4"/>
    <w:rsid w:val="00B23DB9"/>
    <w:rsid w:val="00B3255A"/>
    <w:rsid w:val="00B431B7"/>
    <w:rsid w:val="00B44448"/>
    <w:rsid w:val="00B80DBD"/>
    <w:rsid w:val="00B85275"/>
    <w:rsid w:val="00B92315"/>
    <w:rsid w:val="00BA2B96"/>
    <w:rsid w:val="00C00863"/>
    <w:rsid w:val="00C05BF0"/>
    <w:rsid w:val="00C07725"/>
    <w:rsid w:val="00C202C1"/>
    <w:rsid w:val="00C21402"/>
    <w:rsid w:val="00C45CC1"/>
    <w:rsid w:val="00C61F70"/>
    <w:rsid w:val="00C7696A"/>
    <w:rsid w:val="00C94C8F"/>
    <w:rsid w:val="00CB4653"/>
    <w:rsid w:val="00CC469E"/>
    <w:rsid w:val="00CE1AB7"/>
    <w:rsid w:val="00CE3DF3"/>
    <w:rsid w:val="00CE5A14"/>
    <w:rsid w:val="00CE6394"/>
    <w:rsid w:val="00D06BCC"/>
    <w:rsid w:val="00D33875"/>
    <w:rsid w:val="00D44CBF"/>
    <w:rsid w:val="00D5538C"/>
    <w:rsid w:val="00D564A5"/>
    <w:rsid w:val="00D958FA"/>
    <w:rsid w:val="00DB23B1"/>
    <w:rsid w:val="00DB3992"/>
    <w:rsid w:val="00DD15A7"/>
    <w:rsid w:val="00DD5259"/>
    <w:rsid w:val="00DE0F55"/>
    <w:rsid w:val="00DE14DE"/>
    <w:rsid w:val="00DF01AA"/>
    <w:rsid w:val="00E01AFB"/>
    <w:rsid w:val="00E046CD"/>
    <w:rsid w:val="00E2460F"/>
    <w:rsid w:val="00E27671"/>
    <w:rsid w:val="00E42E7E"/>
    <w:rsid w:val="00E447C8"/>
    <w:rsid w:val="00E56DAB"/>
    <w:rsid w:val="00E740A4"/>
    <w:rsid w:val="00EC3934"/>
    <w:rsid w:val="00F34AED"/>
    <w:rsid w:val="00F35871"/>
    <w:rsid w:val="00F42D66"/>
    <w:rsid w:val="00F62CED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6E15870-BCB1-4A86-848F-407FE6B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42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table" w:styleId="Tabellrutenett">
    <w:name w:val="Table Grid"/>
    <w:basedOn w:val="Vanligtabell"/>
    <w:uiPriority w:val="59"/>
    <w:rsid w:val="004B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58F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8FA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B2ED3"/>
    <w:rPr>
      <w:i/>
      <w:iCs/>
    </w:rPr>
  </w:style>
  <w:style w:type="paragraph" w:customStyle="1" w:styleId="mortaga">
    <w:name w:val="mortag_a"/>
    <w:basedOn w:val="Normal"/>
    <w:rsid w:val="007B2ED3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158"/>
      <w:ind w:left="0"/>
    </w:pPr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28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28D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28D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28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28D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460F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460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404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31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86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391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E36D-AE1D-480D-9E3D-A7FF281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D55F328.dotm</Template>
  <TotalTime>0</TotalTime>
  <Pages>2</Pages>
  <Words>102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Bartnes, Anya</dc:creator>
  <cp:keywords/>
  <dc:description/>
  <cp:lastModifiedBy>Fjellanger, Inger Johanne</cp:lastModifiedBy>
  <cp:revision>2</cp:revision>
  <cp:lastPrinted>2019-11-12T13:01:00Z</cp:lastPrinted>
  <dcterms:created xsi:type="dcterms:W3CDTF">2020-03-30T11:02:00Z</dcterms:created>
  <dcterms:modified xsi:type="dcterms:W3CDTF">2020-03-30T11:02:00Z</dcterms:modified>
</cp:coreProperties>
</file>